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D854D2"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D260A">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854D2">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54D2" w:rsidRPr="00D854D2">
        <w:t>Introduction to Computers:  Programming Logic and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854D2">
        <w:t>CSCI 1923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54D2">
        <w:t>CSCI 192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D260A">
        <w:fldChar w:fldCharType="begin">
          <w:ffData>
            <w:name w:val="Text27"/>
            <w:enabled/>
            <w:calcOnExit w:val="0"/>
            <w:textInput>
              <w:maxLength w:val="30"/>
            </w:textInput>
          </w:ffData>
        </w:fldChar>
      </w:r>
      <w:bookmarkStart w:id="5" w:name="Text27"/>
      <w:r w:rsidRPr="001D260A">
        <w:instrText xml:space="preserve"> FORMTEXT </w:instrText>
      </w:r>
      <w:r w:rsidRPr="001D260A">
        <w:fldChar w:fldCharType="separate"/>
      </w:r>
      <w:r w:rsidR="00D854D2" w:rsidRPr="001D260A">
        <w:t>3</w:t>
      </w:r>
      <w:r w:rsidRPr="001D260A">
        <w:fldChar w:fldCharType="end"/>
      </w:r>
      <w:bookmarkEnd w:id="5"/>
      <w:r w:rsidRPr="001D260A">
        <w:t>-</w:t>
      </w:r>
      <w:r w:rsidRPr="001D260A">
        <w:fldChar w:fldCharType="begin">
          <w:ffData>
            <w:name w:val="Text33"/>
            <w:enabled/>
            <w:calcOnExit w:val="0"/>
            <w:textInput/>
          </w:ffData>
        </w:fldChar>
      </w:r>
      <w:bookmarkStart w:id="6" w:name="Text33"/>
      <w:r w:rsidRPr="001D260A">
        <w:instrText xml:space="preserve"> FORMTEXT </w:instrText>
      </w:r>
      <w:r w:rsidRPr="001D260A">
        <w:fldChar w:fldCharType="separate"/>
      </w:r>
      <w:r w:rsidR="00D854D2" w:rsidRPr="001D260A">
        <w:t>0</w:t>
      </w:r>
      <w:r w:rsidRPr="001D260A">
        <w:fldChar w:fldCharType="end"/>
      </w:r>
      <w:bookmarkEnd w:id="6"/>
      <w:r w:rsidRPr="001D260A">
        <w:t>-</w:t>
      </w:r>
      <w:r w:rsidRPr="001D260A">
        <w:fldChar w:fldCharType="begin">
          <w:ffData>
            <w:name w:val="Text34"/>
            <w:enabled/>
            <w:calcOnExit w:val="0"/>
            <w:textInput/>
          </w:ffData>
        </w:fldChar>
      </w:r>
      <w:bookmarkStart w:id="7" w:name="Text34"/>
      <w:r w:rsidRPr="001D260A">
        <w:instrText xml:space="preserve"> FORMTEXT </w:instrText>
      </w:r>
      <w:r w:rsidRPr="001D260A">
        <w:fldChar w:fldCharType="separate"/>
      </w:r>
      <w:r w:rsidR="00D854D2" w:rsidRPr="001D260A">
        <w:t>3</w:t>
      </w:r>
      <w:r w:rsidRPr="001D260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D260A">
        <w:fldChar w:fldCharType="begin">
          <w:ffData>
            <w:name w:val="Text27"/>
            <w:enabled/>
            <w:calcOnExit w:val="0"/>
            <w:textInput>
              <w:maxLength w:val="30"/>
            </w:textInput>
          </w:ffData>
        </w:fldChar>
      </w:r>
      <w:r w:rsidRPr="001D260A">
        <w:instrText xml:space="preserve"> FORMTEXT </w:instrText>
      </w:r>
      <w:r w:rsidRPr="001D260A">
        <w:fldChar w:fldCharType="separate"/>
      </w:r>
      <w:r w:rsidR="00D854D2" w:rsidRPr="001D260A">
        <w:t>45</w:t>
      </w:r>
      <w:r w:rsidRPr="001D260A">
        <w:fldChar w:fldCharType="end"/>
      </w:r>
      <w:r w:rsidRPr="001D260A">
        <w:t>-</w:t>
      </w:r>
      <w:r w:rsidRPr="001D260A">
        <w:fldChar w:fldCharType="begin">
          <w:ffData>
            <w:name w:val="Text35"/>
            <w:enabled/>
            <w:calcOnExit w:val="0"/>
            <w:textInput/>
          </w:ffData>
        </w:fldChar>
      </w:r>
      <w:bookmarkStart w:id="8" w:name="Text35"/>
      <w:r w:rsidRPr="001D260A">
        <w:instrText xml:space="preserve"> FORMTEXT </w:instrText>
      </w:r>
      <w:r w:rsidRPr="001D260A">
        <w:fldChar w:fldCharType="separate"/>
      </w:r>
      <w:r w:rsidR="00D854D2" w:rsidRPr="001D260A">
        <w:t>0</w:t>
      </w:r>
      <w:r w:rsidRPr="001D260A">
        <w:fldChar w:fldCharType="end"/>
      </w:r>
      <w:bookmarkEnd w:id="8"/>
      <w:r w:rsidRPr="001D260A">
        <w:t>-</w:t>
      </w:r>
      <w:r w:rsidRPr="001D260A">
        <w:fldChar w:fldCharType="begin">
          <w:ffData>
            <w:name w:val="Text36"/>
            <w:enabled/>
            <w:calcOnExit w:val="0"/>
            <w:textInput/>
          </w:ffData>
        </w:fldChar>
      </w:r>
      <w:bookmarkStart w:id="9" w:name="Text36"/>
      <w:r w:rsidRPr="001D260A">
        <w:instrText xml:space="preserve"> FORMTEXT </w:instrText>
      </w:r>
      <w:r w:rsidRPr="001D260A">
        <w:fldChar w:fldCharType="separate"/>
      </w:r>
      <w:r w:rsidR="00D854D2" w:rsidRPr="001D260A">
        <w:t>45</w:t>
      </w:r>
      <w:r w:rsidRPr="001D260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854D2">
        <w:t>11.0202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854D2" w:rsidRPr="00D854D2">
        <w:t>Introduces computers, systems, and the management of information in a business environment, as well as how to develop structured programming logic to the beginner programmer.  Provides a comprehensive overview of the principles of programming, which may include concepts such as procedural logic, programming concepts and enforces good style and logical thinking. This course assumes no programming experience and does not focus on any one particular language.  This course is designed as a first class for Computer Science majors.  Students will not be given credit for this course and CSCI 1013 (CSCI 101) or CSCI 2203 (CSCI 190).</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854D2">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854D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854D2">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854D2" w:rsidRPr="00D854D2">
        <w:t>Apply critical thinking skills while using the fundamental concepts of basic computers and operations for problem analysis, synthesis, and evaluation.</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854D2" w:rsidRPr="00D854D2">
        <w:t>Utilize proper algorithms to construct programs.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854D2" w:rsidRPr="00D854D2">
        <w:t>Analyze programs to identify problems or potential improvements, test, and debug.</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854D2" w:rsidRPr="00D854D2">
        <w:t>Recall how structure, decision-making concepts, and looping are related to programming and logic.</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854D2" w:rsidRPr="00D854D2">
        <w:t>A computer-based assessment tool and project may provide a means to evaluate the learning outcomes.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854D2" w:rsidRPr="00D854D2">
        <w:t>Students may create flowcharts, pseudocode and a program to demonstrate proficiency of the learning outcomes.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854D2" w:rsidRPr="00D854D2">
        <w:t>A combination of assessments, projects and programs may be utilized to assess the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854D2" w:rsidRPr="00D854D2" w:rsidRDefault="00594256" w:rsidP="00D854D2">
      <w:r>
        <w:fldChar w:fldCharType="begin">
          <w:ffData>
            <w:name w:val="Text1"/>
            <w:enabled/>
            <w:calcOnExit w:val="0"/>
            <w:textInput/>
          </w:ffData>
        </w:fldChar>
      </w:r>
      <w:bookmarkStart w:id="23" w:name="Text1"/>
      <w:r>
        <w:instrText xml:space="preserve"> FORMTEXT </w:instrText>
      </w:r>
      <w:r>
        <w:fldChar w:fldCharType="separate"/>
      </w:r>
      <w:r w:rsidR="00D854D2" w:rsidRPr="00D854D2">
        <w:t>I.</w:t>
      </w:r>
      <w:r w:rsidR="00D854D2" w:rsidRPr="00D854D2">
        <w:tab/>
        <w:t>Computer Concepts</w:t>
      </w:r>
    </w:p>
    <w:p w:rsidR="00D854D2" w:rsidRPr="00D854D2" w:rsidRDefault="00D854D2" w:rsidP="00D854D2">
      <w:pPr>
        <w:ind w:left="720" w:hanging="360"/>
      </w:pPr>
      <w:r w:rsidRPr="00D854D2">
        <w:t>a.</w:t>
      </w:r>
      <w:r w:rsidRPr="00D854D2">
        <w:tab/>
        <w:t>Computer, Internet, Web and Email Basics</w:t>
      </w:r>
    </w:p>
    <w:p w:rsidR="00D854D2" w:rsidRPr="00D854D2" w:rsidRDefault="00D854D2" w:rsidP="00D854D2">
      <w:pPr>
        <w:ind w:left="720" w:hanging="360"/>
      </w:pPr>
      <w:r w:rsidRPr="00D854D2">
        <w:t>b.</w:t>
      </w:r>
      <w:r w:rsidRPr="00D854D2">
        <w:tab/>
        <w:t>Computer Hardware and Software</w:t>
      </w:r>
    </w:p>
    <w:p w:rsidR="00D854D2" w:rsidRPr="00D854D2" w:rsidRDefault="00D854D2" w:rsidP="00D854D2">
      <w:pPr>
        <w:ind w:left="720" w:hanging="360"/>
      </w:pPr>
      <w:r w:rsidRPr="00D854D2">
        <w:t>c.</w:t>
      </w:r>
      <w:r w:rsidRPr="00D854D2">
        <w:tab/>
        <w:t>File Management, Virus Protection, and Backup</w:t>
      </w:r>
    </w:p>
    <w:p w:rsidR="00D854D2" w:rsidRPr="00D854D2" w:rsidRDefault="00D854D2" w:rsidP="00D854D2"/>
    <w:p w:rsidR="00D854D2" w:rsidRPr="00D854D2" w:rsidRDefault="00D854D2" w:rsidP="00D854D2">
      <w:r w:rsidRPr="00D854D2">
        <w:t>II.</w:t>
      </w:r>
      <w:r w:rsidRPr="00D854D2">
        <w:tab/>
        <w:t xml:space="preserve">An Overview of Computers and Logic </w:t>
      </w:r>
    </w:p>
    <w:p w:rsidR="00D854D2" w:rsidRPr="00D854D2" w:rsidRDefault="00D854D2" w:rsidP="00D854D2">
      <w:pPr>
        <w:ind w:left="720" w:hanging="360"/>
      </w:pPr>
      <w:r w:rsidRPr="00D854D2">
        <w:t>a.</w:t>
      </w:r>
      <w:r w:rsidRPr="00D854D2">
        <w:tab/>
        <w:t>The Programming Process</w:t>
      </w:r>
    </w:p>
    <w:p w:rsidR="00D854D2" w:rsidRPr="00D854D2" w:rsidRDefault="00D854D2" w:rsidP="00D854D2">
      <w:pPr>
        <w:ind w:left="720" w:hanging="360"/>
      </w:pPr>
      <w:r w:rsidRPr="00D854D2">
        <w:t>b.</w:t>
      </w:r>
      <w:r w:rsidRPr="00D854D2">
        <w:tab/>
        <w:t>Flowchart Symbols and Pseudocode Statements</w:t>
      </w:r>
    </w:p>
    <w:p w:rsidR="00D854D2" w:rsidRPr="00D854D2" w:rsidRDefault="00D854D2" w:rsidP="00D854D2">
      <w:pPr>
        <w:ind w:left="720" w:hanging="360"/>
      </w:pPr>
      <w:r w:rsidRPr="00D854D2">
        <w:t>c.</w:t>
      </w:r>
      <w:r w:rsidRPr="00D854D2">
        <w:tab/>
        <w:t>Variables and Data Types</w:t>
      </w:r>
    </w:p>
    <w:p w:rsidR="00D854D2" w:rsidRPr="00D854D2" w:rsidRDefault="00D854D2" w:rsidP="00D854D2"/>
    <w:p w:rsidR="00D854D2" w:rsidRPr="00D854D2" w:rsidRDefault="00D854D2" w:rsidP="00D854D2">
      <w:r w:rsidRPr="00D854D2">
        <w:t>III.</w:t>
      </w:r>
      <w:r w:rsidRPr="00D854D2">
        <w:tab/>
        <w:t>Understanding Structure</w:t>
      </w:r>
    </w:p>
    <w:p w:rsidR="00D854D2" w:rsidRPr="00D854D2" w:rsidRDefault="00D854D2" w:rsidP="00D854D2">
      <w:pPr>
        <w:ind w:left="720" w:hanging="360"/>
      </w:pPr>
      <w:r w:rsidRPr="00D854D2">
        <w:t>a.</w:t>
      </w:r>
      <w:r w:rsidRPr="00D854D2">
        <w:tab/>
        <w:t>Basic Structures</w:t>
      </w:r>
    </w:p>
    <w:p w:rsidR="00D854D2" w:rsidRPr="00D854D2" w:rsidRDefault="00D854D2" w:rsidP="00D854D2">
      <w:pPr>
        <w:ind w:left="720" w:hanging="360"/>
      </w:pPr>
      <w:r w:rsidRPr="00D854D2">
        <w:t>b.</w:t>
      </w:r>
      <w:r w:rsidRPr="00D854D2">
        <w:tab/>
        <w:t>Recognizing Structure</w:t>
      </w:r>
    </w:p>
    <w:p w:rsidR="00D854D2" w:rsidRPr="00D854D2" w:rsidRDefault="00D854D2" w:rsidP="00D854D2"/>
    <w:p w:rsidR="00D854D2" w:rsidRPr="00D854D2" w:rsidRDefault="00D854D2" w:rsidP="00D854D2">
      <w:r w:rsidRPr="00D854D2">
        <w:lastRenderedPageBreak/>
        <w:t>IV.</w:t>
      </w:r>
      <w:r w:rsidRPr="00D854D2">
        <w:tab/>
        <w:t>Modules, Hierarchy Charts, and Documentation</w:t>
      </w:r>
    </w:p>
    <w:p w:rsidR="00D854D2" w:rsidRPr="00D854D2" w:rsidRDefault="00D854D2" w:rsidP="00D854D2">
      <w:pPr>
        <w:ind w:left="720" w:hanging="360"/>
      </w:pPr>
      <w:r w:rsidRPr="00D854D2">
        <w:t>a.</w:t>
      </w:r>
      <w:r w:rsidRPr="00D854D2">
        <w:tab/>
        <w:t>Modules, Subroutines, Procedures, Functions, or Methods</w:t>
      </w:r>
    </w:p>
    <w:p w:rsidR="00D854D2" w:rsidRPr="00D854D2" w:rsidRDefault="00D854D2" w:rsidP="00D854D2">
      <w:pPr>
        <w:ind w:left="720" w:hanging="360"/>
      </w:pPr>
      <w:r w:rsidRPr="00D854D2">
        <w:t>b.</w:t>
      </w:r>
      <w:r w:rsidRPr="00D854D2">
        <w:tab/>
        <w:t>Modularizing a Program</w:t>
      </w:r>
    </w:p>
    <w:p w:rsidR="00D854D2" w:rsidRPr="00D854D2" w:rsidRDefault="00D854D2" w:rsidP="00D854D2">
      <w:pPr>
        <w:ind w:left="720" w:hanging="360"/>
      </w:pPr>
      <w:r w:rsidRPr="00D854D2">
        <w:t>c.</w:t>
      </w:r>
      <w:r w:rsidRPr="00D854D2">
        <w:tab/>
        <w:t>Variables</w:t>
      </w:r>
    </w:p>
    <w:p w:rsidR="00D854D2" w:rsidRPr="00D854D2" w:rsidRDefault="00D854D2" w:rsidP="00D854D2">
      <w:pPr>
        <w:ind w:left="720" w:hanging="360"/>
      </w:pPr>
      <w:r w:rsidRPr="00D854D2">
        <w:t>d.</w:t>
      </w:r>
      <w:r w:rsidRPr="00D854D2">
        <w:tab/>
        <w:t>Documentation</w:t>
      </w:r>
    </w:p>
    <w:p w:rsidR="00D854D2" w:rsidRPr="00D854D2" w:rsidRDefault="00D854D2" w:rsidP="00D854D2"/>
    <w:p w:rsidR="00D854D2" w:rsidRPr="00D854D2" w:rsidRDefault="00D854D2" w:rsidP="00D854D2">
      <w:r w:rsidRPr="00D854D2">
        <w:t>V.</w:t>
      </w:r>
      <w:r w:rsidRPr="00D854D2">
        <w:tab/>
        <w:t>Writing A Complete Program</w:t>
      </w:r>
    </w:p>
    <w:p w:rsidR="00D854D2" w:rsidRPr="00D854D2" w:rsidRDefault="00D854D2" w:rsidP="00D854D2">
      <w:pPr>
        <w:ind w:left="720" w:hanging="360"/>
      </w:pPr>
      <w:r w:rsidRPr="00D854D2">
        <w:t>a.</w:t>
      </w:r>
      <w:r w:rsidRPr="00D854D2">
        <w:tab/>
        <w:t>Mainline Logical Flow Through a Program</w:t>
      </w:r>
    </w:p>
    <w:p w:rsidR="00D854D2" w:rsidRPr="00D854D2" w:rsidRDefault="00D854D2" w:rsidP="00D854D2">
      <w:pPr>
        <w:ind w:left="720" w:hanging="360"/>
      </w:pPr>
      <w:r w:rsidRPr="00D854D2">
        <w:t>b.</w:t>
      </w:r>
      <w:r w:rsidRPr="00D854D2">
        <w:tab/>
        <w:t>Housekeeping Tasks</w:t>
      </w:r>
    </w:p>
    <w:p w:rsidR="00D854D2" w:rsidRPr="00D854D2" w:rsidRDefault="00D854D2" w:rsidP="00D854D2">
      <w:pPr>
        <w:ind w:left="720" w:hanging="360"/>
      </w:pPr>
      <w:r w:rsidRPr="00D854D2">
        <w:t>c.</w:t>
      </w:r>
      <w:r w:rsidRPr="00D854D2">
        <w:tab/>
        <w:t>Writing the Main Loop</w:t>
      </w:r>
    </w:p>
    <w:p w:rsidR="00D854D2" w:rsidRPr="00D854D2" w:rsidRDefault="00D854D2" w:rsidP="00D854D2">
      <w:pPr>
        <w:ind w:left="720" w:hanging="360"/>
      </w:pPr>
      <w:r w:rsidRPr="00D854D2">
        <w:t>d.</w:t>
      </w:r>
      <w:r w:rsidRPr="00D854D2">
        <w:tab/>
        <w:t>Designing Clear Module Statements</w:t>
      </w:r>
    </w:p>
    <w:p w:rsidR="00D854D2" w:rsidRPr="00D854D2" w:rsidRDefault="00D854D2" w:rsidP="00D854D2"/>
    <w:p w:rsidR="00D854D2" w:rsidRPr="00D854D2" w:rsidRDefault="00D854D2" w:rsidP="00D854D2">
      <w:r w:rsidRPr="00D854D2">
        <w:t>VI.</w:t>
      </w:r>
      <w:r w:rsidRPr="00D854D2">
        <w:tab/>
        <w:t>Making Decisions</w:t>
      </w:r>
    </w:p>
    <w:p w:rsidR="00D854D2" w:rsidRPr="00D854D2" w:rsidRDefault="00D854D2" w:rsidP="00D854D2">
      <w:pPr>
        <w:ind w:left="720" w:hanging="360"/>
      </w:pPr>
      <w:r w:rsidRPr="00D854D2">
        <w:t>a.</w:t>
      </w:r>
      <w:r w:rsidRPr="00D854D2">
        <w:tab/>
        <w:t>Evaluating Boolean Expressions</w:t>
      </w:r>
    </w:p>
    <w:p w:rsidR="00D854D2" w:rsidRPr="00D854D2" w:rsidRDefault="00D854D2" w:rsidP="00D854D2">
      <w:pPr>
        <w:ind w:left="720" w:hanging="360"/>
      </w:pPr>
      <w:r w:rsidRPr="00D854D2">
        <w:t>b.</w:t>
      </w:r>
      <w:r w:rsidRPr="00D854D2">
        <w:tab/>
        <w:t>Decision Tables</w:t>
      </w:r>
    </w:p>
    <w:p w:rsidR="00D854D2" w:rsidRPr="00D854D2" w:rsidRDefault="00D854D2" w:rsidP="00D854D2"/>
    <w:p w:rsidR="00D854D2" w:rsidRPr="00D854D2" w:rsidRDefault="00D854D2" w:rsidP="00D854D2">
      <w:r w:rsidRPr="00D854D2">
        <w:t>VII.</w:t>
      </w:r>
      <w:r w:rsidRPr="00D854D2">
        <w:tab/>
        <w:t>Looping</w:t>
      </w:r>
    </w:p>
    <w:p w:rsidR="00D854D2" w:rsidRPr="00D854D2" w:rsidRDefault="00D854D2" w:rsidP="00D854D2">
      <w:pPr>
        <w:ind w:left="720" w:hanging="360"/>
      </w:pPr>
      <w:r w:rsidRPr="00D854D2">
        <w:t>a.</w:t>
      </w:r>
      <w:r w:rsidRPr="00D854D2">
        <w:tab/>
        <w:t>Looping</w:t>
      </w:r>
    </w:p>
    <w:p w:rsidR="00D854D2" w:rsidRPr="00D854D2" w:rsidRDefault="00D854D2" w:rsidP="00D854D2">
      <w:pPr>
        <w:ind w:left="720" w:hanging="360"/>
      </w:pPr>
      <w:r w:rsidRPr="00D854D2">
        <w:t>b.</w:t>
      </w:r>
      <w:r w:rsidRPr="00D854D2">
        <w:tab/>
        <w:t>For and Do Until Loop</w:t>
      </w:r>
    </w:p>
    <w:p w:rsidR="00D854D2" w:rsidRPr="00D854D2" w:rsidRDefault="00D854D2" w:rsidP="00D854D2">
      <w:pPr>
        <w:ind w:left="720" w:hanging="360"/>
      </w:pPr>
      <w:r w:rsidRPr="00D854D2">
        <w:t>c.</w:t>
      </w:r>
      <w:r w:rsidRPr="00D854D2">
        <w:tab/>
        <w:t>Loop to Accumulate Totals</w:t>
      </w:r>
    </w:p>
    <w:p w:rsidR="00594256" w:rsidRDefault="00594256" w:rsidP="006713B6">
      <w:r>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60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rT1IxjGwRT09NG0Ji5DBnQ1dfRNp8LtvgAQJnOTaBhPpnAm/WxvvXMyRr3BOSLryUbd8rhaxJSmI9ovFMQDDg==" w:salt="cq0dO79yYpXjwWnEG9Fiz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60A"/>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4EC1"/>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854D2"/>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7AA7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4A4AB33-B29F-4360-9E49-42649879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723</Words>
  <Characters>4475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2020-08-15T10:14:00Z</dcterms:created>
  <dcterms:modified xsi:type="dcterms:W3CDTF">2020-09-02T21:25:00Z</dcterms:modified>
</cp:coreProperties>
</file>